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1" w:rsidRPr="00D34488" w:rsidRDefault="00F209D1" w:rsidP="00D34488">
      <w:pPr>
        <w:pStyle w:val="a3"/>
        <w:spacing w:before="0" w:beforeAutospacing="0" w:after="0" w:afterAutospacing="0"/>
        <w:jc w:val="center"/>
        <w:rPr>
          <w:b/>
          <w:color w:val="676767"/>
        </w:rPr>
      </w:pPr>
      <w:r w:rsidRPr="00D34488">
        <w:rPr>
          <w:b/>
          <w:color w:val="676767"/>
        </w:rPr>
        <w:t>Реквизиты платёжных документ</w:t>
      </w:r>
      <w:r w:rsidR="007B239D">
        <w:rPr>
          <w:b/>
          <w:color w:val="676767"/>
        </w:rPr>
        <w:t>ов на перечисление доходов в бюд</w:t>
      </w:r>
      <w:r w:rsidRPr="00D34488">
        <w:rPr>
          <w:b/>
          <w:color w:val="676767"/>
        </w:rPr>
        <w:t>жеты РФ</w:t>
      </w:r>
      <w:r w:rsidR="00D34488" w:rsidRPr="00D34488">
        <w:rPr>
          <w:b/>
          <w:color w:val="676767"/>
        </w:rPr>
        <w:t xml:space="preserve"> </w:t>
      </w:r>
      <w:r w:rsidR="00D34488">
        <w:rPr>
          <w:b/>
          <w:color w:val="676767"/>
        </w:rPr>
        <w:t>при</w:t>
      </w:r>
      <w:r w:rsidR="00D34488" w:rsidRPr="00D34488">
        <w:rPr>
          <w:b/>
          <w:color w:val="676767"/>
        </w:rPr>
        <w:t xml:space="preserve"> назначении платежа за юридически значимое действие</w:t>
      </w:r>
      <w:r w:rsidR="00A85215">
        <w:rPr>
          <w:b/>
          <w:color w:val="676767"/>
        </w:rPr>
        <w:t xml:space="preserve">, </w:t>
      </w:r>
      <w:r w:rsidR="007B239D">
        <w:rPr>
          <w:b/>
          <w:color w:val="676767"/>
        </w:rPr>
        <w:t>контролируемых</w:t>
      </w:r>
      <w:r w:rsidR="00D34488">
        <w:rPr>
          <w:b/>
          <w:color w:val="676767"/>
        </w:rPr>
        <w:t xml:space="preserve"> в отдел</w:t>
      </w:r>
      <w:r w:rsidR="007B239D">
        <w:rPr>
          <w:b/>
          <w:color w:val="676767"/>
        </w:rPr>
        <w:t>е</w:t>
      </w:r>
      <w:r w:rsidR="00D34488">
        <w:rPr>
          <w:b/>
          <w:color w:val="676767"/>
        </w:rPr>
        <w:t xml:space="preserve"> ЛС,</w:t>
      </w:r>
      <w:r w:rsidR="00CE28AF">
        <w:rPr>
          <w:b/>
          <w:color w:val="676767"/>
        </w:rPr>
        <w:t xml:space="preserve"> </w:t>
      </w:r>
      <w:r w:rsidR="00D34488">
        <w:rPr>
          <w:b/>
          <w:color w:val="676767"/>
        </w:rPr>
        <w:t>СЭ и АОН</w:t>
      </w:r>
    </w:p>
    <w:p w:rsidR="00D34488" w:rsidRDefault="00D34488" w:rsidP="004F76E7">
      <w:pPr>
        <w:pStyle w:val="a3"/>
        <w:spacing w:before="0" w:beforeAutospacing="0" w:after="0" w:afterAutospacing="0"/>
        <w:rPr>
          <w:color w:val="676767"/>
        </w:rPr>
      </w:pPr>
    </w:p>
    <w:p w:rsidR="004F76E7" w:rsidRDefault="004F76E7" w:rsidP="004F76E7">
      <w:pPr>
        <w:pStyle w:val="a3"/>
        <w:spacing w:before="0" w:beforeAutospacing="0" w:after="0" w:afterAutospacing="0"/>
        <w:rPr>
          <w:b/>
          <w:color w:val="676767"/>
        </w:rPr>
      </w:pPr>
    </w:p>
    <w:p w:rsidR="00D34488" w:rsidRDefault="00D34488" w:rsidP="004F76E7">
      <w:pPr>
        <w:pStyle w:val="a3"/>
        <w:spacing w:before="0" w:beforeAutospacing="0" w:after="0" w:afterAutospacing="0"/>
        <w:rPr>
          <w:b/>
          <w:color w:val="67676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9"/>
        <w:gridCol w:w="6892"/>
      </w:tblGrid>
      <w:tr w:rsidR="003B4641" w:rsidRPr="008645C4" w:rsidTr="008645C4">
        <w:tc>
          <w:tcPr>
            <w:tcW w:w="1693" w:type="pct"/>
            <w:shd w:val="clear" w:color="auto" w:fill="auto"/>
          </w:tcPr>
          <w:p w:rsidR="003B4641" w:rsidRPr="008645C4" w:rsidRDefault="003B4641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Полное наименование</w:t>
            </w:r>
          </w:p>
        </w:tc>
        <w:tc>
          <w:tcPr>
            <w:tcW w:w="3307" w:type="pct"/>
            <w:shd w:val="clear" w:color="auto" w:fill="auto"/>
          </w:tcPr>
          <w:p w:rsidR="003B4641" w:rsidRPr="008645C4" w:rsidRDefault="003B4641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Коми межрегиональное территориальное управление воздушного транспорта Федерального агентства воздушного транспорта</w:t>
            </w:r>
          </w:p>
        </w:tc>
      </w:tr>
      <w:tr w:rsidR="003B4641" w:rsidRPr="008645C4" w:rsidTr="008645C4">
        <w:tc>
          <w:tcPr>
            <w:tcW w:w="1693" w:type="pct"/>
            <w:shd w:val="clear" w:color="auto" w:fill="auto"/>
          </w:tcPr>
          <w:p w:rsidR="003B4641" w:rsidRPr="008645C4" w:rsidRDefault="003B4641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 xml:space="preserve">Юридический адрес </w:t>
            </w:r>
          </w:p>
        </w:tc>
        <w:tc>
          <w:tcPr>
            <w:tcW w:w="3307" w:type="pct"/>
            <w:shd w:val="clear" w:color="auto" w:fill="auto"/>
          </w:tcPr>
          <w:p w:rsidR="003B4641" w:rsidRPr="008645C4" w:rsidRDefault="003B4641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 xml:space="preserve">167982, г Сыктывкар, ул. </w:t>
            </w:r>
            <w:proofErr w:type="gramStart"/>
            <w:r w:rsidRPr="008645C4">
              <w:rPr>
                <w:color w:val="676767"/>
              </w:rPr>
              <w:t>Первомайская</w:t>
            </w:r>
            <w:proofErr w:type="gramEnd"/>
            <w:r w:rsidRPr="008645C4">
              <w:rPr>
                <w:color w:val="676767"/>
              </w:rPr>
              <w:t>, 53</w:t>
            </w:r>
          </w:p>
        </w:tc>
      </w:tr>
      <w:tr w:rsidR="007142B4" w:rsidRPr="008645C4" w:rsidTr="008645C4">
        <w:tc>
          <w:tcPr>
            <w:tcW w:w="1693" w:type="pct"/>
            <w:vMerge w:val="restar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Банковские реквизиты</w:t>
            </w: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ИНН/КПП 1101486646/110101001</w:t>
            </w:r>
          </w:p>
        </w:tc>
      </w:tr>
      <w:tr w:rsidR="007142B4" w:rsidRPr="008645C4" w:rsidTr="008645C4">
        <w:tc>
          <w:tcPr>
            <w:tcW w:w="1693" w:type="pct"/>
            <w:vMerge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31D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УФК</w:t>
            </w:r>
            <w:r w:rsidR="00831DC4">
              <w:rPr>
                <w:color w:val="676767"/>
              </w:rPr>
              <w:t xml:space="preserve"> по республике Коми (Коми МТУ</w:t>
            </w:r>
            <w:r w:rsidRPr="008645C4">
              <w:rPr>
                <w:color w:val="676767"/>
              </w:rPr>
              <w:t xml:space="preserve"> </w:t>
            </w:r>
            <w:r w:rsidR="00831DC4">
              <w:rPr>
                <w:color w:val="676767"/>
              </w:rPr>
              <w:t>Росавиации</w:t>
            </w:r>
            <w:r w:rsidRPr="008645C4">
              <w:rPr>
                <w:color w:val="676767"/>
              </w:rPr>
              <w:t>)</w:t>
            </w:r>
          </w:p>
        </w:tc>
      </w:tr>
      <w:tr w:rsidR="007142B4" w:rsidRPr="008645C4" w:rsidTr="008645C4">
        <w:tc>
          <w:tcPr>
            <w:tcW w:w="1693" w:type="pct"/>
            <w:vMerge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proofErr w:type="gramStart"/>
            <w:r w:rsidRPr="008645C4">
              <w:rPr>
                <w:color w:val="676767"/>
              </w:rPr>
              <w:t>л</w:t>
            </w:r>
            <w:proofErr w:type="gramEnd"/>
            <w:r w:rsidRPr="008645C4">
              <w:rPr>
                <w:color w:val="676767"/>
              </w:rPr>
              <w:t>/сч 04071883790</w:t>
            </w:r>
          </w:p>
        </w:tc>
      </w:tr>
      <w:tr w:rsidR="007142B4" w:rsidRPr="008645C4" w:rsidTr="008645C4">
        <w:tc>
          <w:tcPr>
            <w:tcW w:w="1693" w:type="pct"/>
            <w:vMerge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proofErr w:type="gramStart"/>
            <w:r w:rsidRPr="008645C4">
              <w:rPr>
                <w:color w:val="676767"/>
              </w:rPr>
              <w:t>р</w:t>
            </w:r>
            <w:proofErr w:type="gramEnd"/>
            <w:r w:rsidRPr="008645C4">
              <w:rPr>
                <w:color w:val="676767"/>
              </w:rPr>
              <w:t xml:space="preserve">/сч </w:t>
            </w:r>
            <w:r w:rsidR="007B239D">
              <w:rPr>
                <w:color w:val="676767"/>
              </w:rPr>
              <w:t xml:space="preserve">40101810000000010004 </w:t>
            </w:r>
            <w:r w:rsidR="008D689D" w:rsidRPr="008645C4">
              <w:rPr>
                <w:color w:val="676767"/>
              </w:rPr>
              <w:t>в О</w:t>
            </w:r>
            <w:r w:rsidRPr="008645C4">
              <w:rPr>
                <w:color w:val="676767"/>
              </w:rPr>
              <w:t>тделение- НБ Республика Коми</w:t>
            </w:r>
          </w:p>
        </w:tc>
      </w:tr>
      <w:tr w:rsidR="007142B4" w:rsidRPr="008645C4" w:rsidTr="008645C4">
        <w:tc>
          <w:tcPr>
            <w:tcW w:w="1693" w:type="pct"/>
            <w:vMerge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БИК 048702001</w:t>
            </w:r>
          </w:p>
        </w:tc>
      </w:tr>
      <w:tr w:rsidR="007142B4" w:rsidRPr="008645C4" w:rsidTr="008645C4">
        <w:tc>
          <w:tcPr>
            <w:tcW w:w="1693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ОКТМО</w:t>
            </w:r>
          </w:p>
        </w:tc>
        <w:tc>
          <w:tcPr>
            <w:tcW w:w="3307" w:type="pct"/>
            <w:shd w:val="clear" w:color="auto" w:fill="auto"/>
          </w:tcPr>
          <w:p w:rsidR="007142B4" w:rsidRPr="008645C4" w:rsidRDefault="007142B4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 w:rsidRPr="008645C4">
              <w:rPr>
                <w:color w:val="676767"/>
              </w:rPr>
              <w:t>87</w:t>
            </w:r>
            <w:r w:rsidR="008645C4" w:rsidRPr="008645C4">
              <w:rPr>
                <w:color w:val="676767"/>
              </w:rPr>
              <w:t>7</w:t>
            </w:r>
            <w:r w:rsidRPr="008645C4">
              <w:rPr>
                <w:color w:val="676767"/>
              </w:rPr>
              <w:t>01000</w:t>
            </w:r>
          </w:p>
        </w:tc>
      </w:tr>
      <w:tr w:rsidR="008F5827" w:rsidRPr="008645C4" w:rsidTr="008645C4">
        <w:tc>
          <w:tcPr>
            <w:tcW w:w="1693" w:type="pct"/>
            <w:shd w:val="clear" w:color="auto" w:fill="auto"/>
          </w:tcPr>
          <w:p w:rsidR="008F5827" w:rsidRPr="008645C4" w:rsidRDefault="008F5827" w:rsidP="008645C4">
            <w:pPr>
              <w:pStyle w:val="a3"/>
              <w:spacing w:before="0" w:beforeAutospacing="0" w:after="0" w:afterAutospacing="0"/>
              <w:rPr>
                <w:b/>
                <w:color w:val="676767"/>
              </w:rPr>
            </w:pPr>
            <w:r w:rsidRPr="008645C4">
              <w:rPr>
                <w:b/>
                <w:color w:val="676767"/>
              </w:rPr>
              <w:t xml:space="preserve">КБК </w:t>
            </w:r>
          </w:p>
          <w:p w:rsidR="008F5827" w:rsidRPr="008645C4" w:rsidRDefault="008F5827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</w:p>
        </w:tc>
        <w:tc>
          <w:tcPr>
            <w:tcW w:w="3307" w:type="pct"/>
            <w:shd w:val="clear" w:color="auto" w:fill="auto"/>
          </w:tcPr>
          <w:p w:rsidR="005067D7" w:rsidRPr="008645C4" w:rsidRDefault="008F5827" w:rsidP="008645C4">
            <w:pPr>
              <w:pStyle w:val="a3"/>
              <w:spacing w:before="0" w:beforeAutospacing="0" w:after="0" w:afterAutospacing="0"/>
              <w:rPr>
                <w:b/>
                <w:color w:val="676767"/>
                <w:u w:val="single"/>
              </w:rPr>
            </w:pPr>
            <w:r w:rsidRPr="008645C4">
              <w:rPr>
                <w:b/>
                <w:color w:val="676767"/>
              </w:rPr>
              <w:t>107 108 07081 01 0900 110</w:t>
            </w:r>
          </w:p>
          <w:p w:rsidR="008F5827" w:rsidRPr="008645C4" w:rsidRDefault="007B239D" w:rsidP="008645C4">
            <w:pPr>
              <w:pStyle w:val="a3"/>
              <w:spacing w:before="0" w:beforeAutospacing="0" w:after="0" w:afterAutospacing="0"/>
              <w:rPr>
                <w:color w:val="676767"/>
              </w:rPr>
            </w:pPr>
            <w:r>
              <w:rPr>
                <w:b/>
                <w:color w:val="676767"/>
              </w:rPr>
              <w:t>за выдачу</w:t>
            </w:r>
            <w:r w:rsidR="005067D7" w:rsidRPr="008645C4">
              <w:rPr>
                <w:b/>
                <w:color w:val="676767"/>
              </w:rPr>
              <w:t xml:space="preserve"> свидетельства</w:t>
            </w:r>
          </w:p>
        </w:tc>
      </w:tr>
    </w:tbl>
    <w:p w:rsidR="008F5827" w:rsidRDefault="008F5827" w:rsidP="007142B4">
      <w:pPr>
        <w:pStyle w:val="a3"/>
        <w:spacing w:before="0" w:beforeAutospacing="0" w:after="0" w:afterAutospacing="0"/>
        <w:rPr>
          <w:color w:val="676767"/>
        </w:rPr>
      </w:pPr>
    </w:p>
    <w:p w:rsidR="007142B4" w:rsidRDefault="007142B4" w:rsidP="007142B4">
      <w:pPr>
        <w:pStyle w:val="a3"/>
        <w:spacing w:before="0" w:beforeAutospacing="0" w:after="0" w:afterAutospacing="0"/>
        <w:rPr>
          <w:b/>
          <w:color w:val="676767"/>
        </w:rPr>
      </w:pPr>
      <w:r w:rsidRPr="00003973">
        <w:rPr>
          <w:color w:val="676767"/>
        </w:rPr>
        <w:t xml:space="preserve">Размер госпошлины </w:t>
      </w:r>
      <w:r w:rsidR="008645C4">
        <w:rPr>
          <w:color w:val="676767"/>
        </w:rPr>
        <w:t>13</w:t>
      </w:r>
      <w:r w:rsidRPr="00003973">
        <w:rPr>
          <w:color w:val="676767"/>
        </w:rPr>
        <w:t>00</w:t>
      </w:r>
      <w:r w:rsidR="008F5827">
        <w:rPr>
          <w:color w:val="676767"/>
        </w:rPr>
        <w:t xml:space="preserve"> </w:t>
      </w:r>
      <w:r w:rsidRPr="00003973">
        <w:rPr>
          <w:color w:val="676767"/>
        </w:rPr>
        <w:t>(руб)</w:t>
      </w:r>
      <w:r w:rsidRPr="009A5F0D">
        <w:rPr>
          <w:b/>
          <w:color w:val="676767"/>
        </w:rPr>
        <w:t xml:space="preserve"> </w:t>
      </w:r>
    </w:p>
    <w:p w:rsidR="007142B4" w:rsidRDefault="007142B4" w:rsidP="007142B4">
      <w:pPr>
        <w:pStyle w:val="a3"/>
        <w:spacing w:before="0" w:beforeAutospacing="0" w:after="0" w:afterAutospacing="0"/>
        <w:rPr>
          <w:b/>
          <w:color w:val="676767"/>
        </w:rPr>
      </w:pPr>
      <w:r>
        <w:rPr>
          <w:b/>
          <w:color w:val="676767"/>
        </w:rPr>
        <w:t>При оплате обязательно указать дополнительную информацию о назначении платежа:</w:t>
      </w:r>
      <w:r w:rsidRPr="00230551">
        <w:rPr>
          <w:b/>
          <w:color w:val="676767"/>
        </w:rPr>
        <w:t xml:space="preserve"> </w:t>
      </w:r>
    </w:p>
    <w:p w:rsidR="007142B4" w:rsidRPr="00F17E5D" w:rsidRDefault="007B239D" w:rsidP="007142B4">
      <w:pPr>
        <w:pStyle w:val="a3"/>
        <w:spacing w:before="0" w:beforeAutospacing="0" w:after="0" w:afterAutospacing="0"/>
        <w:rPr>
          <w:b/>
          <w:color w:val="676767"/>
          <w:u w:val="single"/>
        </w:rPr>
      </w:pPr>
      <w:proofErr w:type="gramStart"/>
      <w:r>
        <w:rPr>
          <w:b/>
          <w:color w:val="676767"/>
          <w:u w:val="single"/>
        </w:rPr>
        <w:t>гос пошлина</w:t>
      </w:r>
      <w:proofErr w:type="gramEnd"/>
      <w:r>
        <w:rPr>
          <w:b/>
          <w:color w:val="676767"/>
          <w:u w:val="single"/>
        </w:rPr>
        <w:t xml:space="preserve"> за выдачу</w:t>
      </w:r>
      <w:r w:rsidR="007142B4" w:rsidRPr="00F17E5D">
        <w:rPr>
          <w:b/>
          <w:color w:val="676767"/>
          <w:u w:val="single"/>
        </w:rPr>
        <w:t xml:space="preserve"> свидетельства</w:t>
      </w:r>
    </w:p>
    <w:p w:rsidR="007142B4" w:rsidRPr="00003973" w:rsidRDefault="007142B4" w:rsidP="007142B4">
      <w:pPr>
        <w:pStyle w:val="a3"/>
        <w:spacing w:before="0" w:beforeAutospacing="0" w:after="0" w:afterAutospacing="0"/>
        <w:rPr>
          <w:color w:val="676767"/>
        </w:rPr>
      </w:pPr>
      <w:r>
        <w:rPr>
          <w:color w:val="676767"/>
        </w:rPr>
        <w:t>Фамилия Имя Отчество (полностью)</w:t>
      </w:r>
    </w:p>
    <w:p w:rsidR="003B4641" w:rsidRDefault="003B4641" w:rsidP="004F76E7">
      <w:pPr>
        <w:pStyle w:val="a3"/>
        <w:spacing w:before="0" w:beforeAutospacing="0" w:after="0" w:afterAutospacing="0"/>
        <w:rPr>
          <w:color w:val="676767"/>
        </w:rPr>
      </w:pPr>
    </w:p>
    <w:p w:rsidR="007142B4" w:rsidRDefault="007142B4" w:rsidP="004F76E7">
      <w:pPr>
        <w:pStyle w:val="a3"/>
        <w:spacing w:before="0" w:beforeAutospacing="0" w:after="0" w:afterAutospacing="0"/>
        <w:rPr>
          <w:color w:val="676767"/>
        </w:rPr>
      </w:pPr>
    </w:p>
    <w:sectPr w:rsidR="007142B4" w:rsidSect="00D344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31DC4"/>
    <w:rsid w:val="00003973"/>
    <w:rsid w:val="000E32BB"/>
    <w:rsid w:val="001840C9"/>
    <w:rsid w:val="00211978"/>
    <w:rsid w:val="00230551"/>
    <w:rsid w:val="003B4641"/>
    <w:rsid w:val="003D6A61"/>
    <w:rsid w:val="004F76E7"/>
    <w:rsid w:val="005067D7"/>
    <w:rsid w:val="00546E87"/>
    <w:rsid w:val="006A79FE"/>
    <w:rsid w:val="006D6695"/>
    <w:rsid w:val="007142B4"/>
    <w:rsid w:val="007B239D"/>
    <w:rsid w:val="00807570"/>
    <w:rsid w:val="00831DC4"/>
    <w:rsid w:val="008645C4"/>
    <w:rsid w:val="008D689D"/>
    <w:rsid w:val="008F5827"/>
    <w:rsid w:val="009A5F0D"/>
    <w:rsid w:val="00A85215"/>
    <w:rsid w:val="00B014F5"/>
    <w:rsid w:val="00B073B2"/>
    <w:rsid w:val="00B23AAA"/>
    <w:rsid w:val="00B36789"/>
    <w:rsid w:val="00B539A9"/>
    <w:rsid w:val="00BB0A14"/>
    <w:rsid w:val="00BB640D"/>
    <w:rsid w:val="00C16762"/>
    <w:rsid w:val="00C64662"/>
    <w:rsid w:val="00C90931"/>
    <w:rsid w:val="00CE0E06"/>
    <w:rsid w:val="00CE28AF"/>
    <w:rsid w:val="00D34488"/>
    <w:rsid w:val="00D60219"/>
    <w:rsid w:val="00D719CF"/>
    <w:rsid w:val="00D9549C"/>
    <w:rsid w:val="00EA5D78"/>
    <w:rsid w:val="00EB7B23"/>
    <w:rsid w:val="00EC3566"/>
    <w:rsid w:val="00F17E5D"/>
    <w:rsid w:val="00F209D1"/>
    <w:rsid w:val="00F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56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3055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B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platezh.rekvizitykomimtu2015g(dlyavydachisv-v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3283-E174-4E25-9FFF-D95CE592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platezh.rekvizitykomimtu2015g(dlyavydachisv-v).dotx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 МТУ ВТ ФАВТ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Давыдов</cp:lastModifiedBy>
  <cp:revision>2</cp:revision>
  <cp:lastPrinted>2015-03-06T05:32:00Z</cp:lastPrinted>
  <dcterms:created xsi:type="dcterms:W3CDTF">2016-11-08T05:59:00Z</dcterms:created>
  <dcterms:modified xsi:type="dcterms:W3CDTF">2016-11-08T05:59:00Z</dcterms:modified>
</cp:coreProperties>
</file>